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E5" w:rsidRDefault="00D35AE5" w:rsidP="003176F6">
      <w:pPr>
        <w:spacing w:line="240" w:lineRule="auto"/>
        <w:ind w:left="37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руководителя администрации </w:t>
      </w:r>
    </w:p>
    <w:p w:rsidR="00D35AE5" w:rsidRDefault="00D35AE5" w:rsidP="003176F6">
      <w:pPr>
        <w:spacing w:line="240" w:lineRule="auto"/>
        <w:ind w:left="37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Коломенского муниципального района</w:t>
      </w:r>
    </w:p>
    <w:p w:rsidR="00D35AE5" w:rsidRDefault="00D35AE5" w:rsidP="003176F6">
      <w:pPr>
        <w:spacing w:line="240" w:lineRule="auto"/>
        <w:ind w:left="37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Фатееву А.В.</w:t>
      </w:r>
    </w:p>
    <w:p w:rsidR="00D35AE5" w:rsidRDefault="00D35AE5" w:rsidP="003176F6">
      <w:pPr>
        <w:spacing w:line="240" w:lineRule="auto"/>
        <w:ind w:left="37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6"/>
          <w:szCs w:val="26"/>
        </w:rPr>
        <w:t>,</w:t>
      </w:r>
    </w:p>
    <w:p w:rsidR="00D35AE5" w:rsidRDefault="00D35AE5" w:rsidP="003176F6">
      <w:pPr>
        <w:spacing w:line="240" w:lineRule="auto"/>
        <w:ind w:left="3780"/>
        <w:rPr>
          <w:rFonts w:ascii="Times New Roman" w:hAnsi="Times New Roman"/>
          <w:sz w:val="16"/>
          <w:szCs w:val="16"/>
        </w:rPr>
      </w:pPr>
      <w:r w:rsidRPr="003379BF">
        <w:rPr>
          <w:rFonts w:ascii="Times New Roman" w:hAnsi="Times New Roman"/>
          <w:sz w:val="26"/>
          <w:szCs w:val="26"/>
        </w:rPr>
        <w:t>проживающего по адресу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35AE5" w:rsidRPr="006E0341" w:rsidRDefault="00D35AE5" w:rsidP="003176F6">
      <w:pPr>
        <w:tabs>
          <w:tab w:val="left" w:pos="3788"/>
          <w:tab w:val="center" w:pos="4677"/>
        </w:tabs>
        <w:spacing w:line="240" w:lineRule="auto"/>
        <w:ind w:left="37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6E0341">
        <w:rPr>
          <w:rFonts w:ascii="Times New Roman" w:hAnsi="Times New Roman"/>
          <w:sz w:val="16"/>
          <w:szCs w:val="16"/>
        </w:rPr>
        <w:tab/>
        <w:t xml:space="preserve">                                                </w:t>
      </w:r>
      <w:r w:rsidRPr="006E0341">
        <w:rPr>
          <w:rFonts w:ascii="Times New Roman" w:hAnsi="Times New Roman"/>
          <w:sz w:val="16"/>
          <w:szCs w:val="16"/>
          <w:u w:val="single"/>
        </w:rPr>
        <w:t xml:space="preserve">           </w:t>
      </w:r>
      <w:r w:rsidRPr="006E03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AE5" w:rsidRPr="00DC7215" w:rsidRDefault="00D35AE5" w:rsidP="003176F6">
      <w:pPr>
        <w:spacing w:line="240" w:lineRule="auto"/>
        <w:ind w:left="3780"/>
        <w:rPr>
          <w:rFonts w:ascii="Times New Roman" w:hAnsi="Times New Roman"/>
          <w:sz w:val="20"/>
          <w:szCs w:val="20"/>
        </w:rPr>
      </w:pPr>
      <w:r w:rsidRPr="003379BF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                  </w:t>
      </w:r>
      <w:r w:rsidRPr="003379B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   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</w:t>
      </w:r>
      <w:r w:rsidRPr="003379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</w:t>
      </w:r>
    </w:p>
    <w:p w:rsidR="00D35AE5" w:rsidRPr="003176F6" w:rsidRDefault="00D35AE5" w:rsidP="003176F6">
      <w:pPr>
        <w:spacing w:line="240" w:lineRule="auto"/>
        <w:ind w:left="3780"/>
        <w:rPr>
          <w:rFonts w:ascii="Times New Roman" w:hAnsi="Times New Roman"/>
          <w:sz w:val="26"/>
          <w:szCs w:val="26"/>
          <w:u w:val="single"/>
        </w:rPr>
      </w:pPr>
      <w:r w:rsidRPr="003379BF">
        <w:rPr>
          <w:rFonts w:ascii="Times New Roman" w:hAnsi="Times New Roman"/>
          <w:sz w:val="26"/>
          <w:szCs w:val="26"/>
        </w:rPr>
        <w:t>Почтовый адрес и (или) адрес электронной почты:</w:t>
      </w: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                                 </w:t>
      </w:r>
    </w:p>
    <w:p w:rsidR="00D35AE5" w:rsidRPr="003176F6" w:rsidRDefault="00D35AE5" w:rsidP="003176F6">
      <w:pPr>
        <w:spacing w:line="240" w:lineRule="auto"/>
        <w:ind w:left="378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Телефон:</w:t>
      </w:r>
      <w:r>
        <w:rPr>
          <w:rFonts w:ascii="Times New Roman" w:hAnsi="Times New Roman"/>
          <w:sz w:val="26"/>
          <w:szCs w:val="26"/>
          <w:u w:val="single"/>
        </w:rPr>
        <w:t>                                                               </w:t>
      </w:r>
    </w:p>
    <w:p w:rsidR="00D35AE5" w:rsidRPr="00793C2A" w:rsidRDefault="00D35AE5" w:rsidP="00793C2A">
      <w:pPr>
        <w:jc w:val="center"/>
        <w:rPr>
          <w:rFonts w:ascii="Times New Roman" w:hAnsi="Times New Roman"/>
          <w:sz w:val="20"/>
          <w:szCs w:val="20"/>
        </w:rPr>
      </w:pPr>
    </w:p>
    <w:p w:rsidR="00D35AE5" w:rsidRDefault="00D35AE5" w:rsidP="00793C2A">
      <w:pPr>
        <w:jc w:val="center"/>
        <w:rPr>
          <w:rFonts w:ascii="Times New Roman" w:hAnsi="Times New Roman"/>
          <w:sz w:val="26"/>
          <w:szCs w:val="26"/>
        </w:rPr>
      </w:pPr>
    </w:p>
    <w:p w:rsidR="00D35AE5" w:rsidRPr="006F230E" w:rsidRDefault="00D35AE5" w:rsidP="00793C2A">
      <w:pPr>
        <w:jc w:val="center"/>
        <w:rPr>
          <w:rFonts w:ascii="Times New Roman" w:hAnsi="Times New Roman"/>
          <w:sz w:val="26"/>
          <w:szCs w:val="26"/>
        </w:rPr>
      </w:pPr>
      <w:r w:rsidRPr="006F230E">
        <w:rPr>
          <w:rFonts w:ascii="Times New Roman" w:hAnsi="Times New Roman"/>
          <w:sz w:val="26"/>
          <w:szCs w:val="26"/>
        </w:rPr>
        <w:t>Заявление о намерении участвовать в аукционе.</w:t>
      </w:r>
    </w:p>
    <w:p w:rsidR="00D35AE5" w:rsidRDefault="00D35AE5" w:rsidP="00CF214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F230E">
        <w:rPr>
          <w:rFonts w:ascii="Times New Roman" w:hAnsi="Times New Roman"/>
          <w:sz w:val="26"/>
          <w:szCs w:val="26"/>
        </w:rPr>
        <w:t>Ознакомившись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230E">
        <w:rPr>
          <w:rFonts w:ascii="Times New Roman" w:hAnsi="Times New Roman"/>
          <w:sz w:val="26"/>
          <w:szCs w:val="26"/>
        </w:rPr>
        <w:t xml:space="preserve">на официальном сайте </w:t>
      </w:r>
      <w:hyperlink r:id="rId4" w:history="1">
        <w:r w:rsidRPr="006F230E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6F230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6F230E">
          <w:rPr>
            <w:rStyle w:val="Hyperlink"/>
            <w:rFonts w:ascii="Times New Roman" w:hAnsi="Times New Roman"/>
            <w:sz w:val="26"/>
            <w:szCs w:val="26"/>
            <w:lang w:val="en-US"/>
          </w:rPr>
          <w:t>torgi</w:t>
        </w:r>
        <w:r w:rsidRPr="006F230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6F230E">
          <w:rPr>
            <w:rStyle w:val="Hyperlink"/>
            <w:rFonts w:ascii="Times New Roman" w:hAnsi="Times New Roman"/>
            <w:sz w:val="26"/>
            <w:szCs w:val="26"/>
            <w:lang w:val="en-US"/>
          </w:rPr>
          <w:t>gov</w:t>
        </w:r>
        <w:r w:rsidRPr="006F230E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6F230E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 с извещением №______________________________</w:t>
      </w:r>
      <w:r w:rsidRPr="006F230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 продаже</w:t>
      </w:r>
      <w:r w:rsidRPr="006F230E">
        <w:rPr>
          <w:rFonts w:ascii="Times New Roman" w:hAnsi="Times New Roman"/>
          <w:sz w:val="26"/>
          <w:szCs w:val="26"/>
        </w:rPr>
        <w:t xml:space="preserve"> земельного участка</w:t>
      </w:r>
      <w:r>
        <w:rPr>
          <w:rFonts w:ascii="Times New Roman" w:hAnsi="Times New Roman"/>
          <w:sz w:val="26"/>
          <w:szCs w:val="26"/>
        </w:rPr>
        <w:t xml:space="preserve"> (в собственность за плату)</w:t>
      </w:r>
      <w:r w:rsidRPr="006F23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кадастровый номер </w:t>
      </w:r>
      <w:r w:rsidRPr="00786BC0">
        <w:rPr>
          <w:rFonts w:ascii="Times New Roman" w:hAnsi="Times New Roman"/>
          <w:sz w:val="12"/>
          <w:szCs w:val="12"/>
          <w:u w:val="single"/>
        </w:rPr>
        <w:t>(при наличии)</w:t>
      </w:r>
      <w:r>
        <w:rPr>
          <w:rFonts w:ascii="Times New Roman" w:hAnsi="Times New Roman"/>
          <w:sz w:val="12"/>
          <w:szCs w:val="12"/>
          <w:u w:val="single"/>
        </w:rPr>
        <w:t>__________________________________________________</w:t>
      </w:r>
      <w:r w:rsidRPr="006F230E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_____________ </w:t>
      </w:r>
      <w:r w:rsidRPr="0059468C">
        <w:rPr>
          <w:rFonts w:ascii="Times New Roman" w:hAnsi="Times New Roman"/>
          <w:sz w:val="26"/>
          <w:szCs w:val="26"/>
        </w:rPr>
        <w:t>с видом разрешенного использования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468C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  <w:u w:val="single"/>
        </w:rPr>
        <w:t>,</w:t>
      </w:r>
      <w:r>
        <w:rPr>
          <w:rFonts w:ascii="Times New Roman" w:hAnsi="Times New Roman"/>
          <w:sz w:val="26"/>
          <w:szCs w:val="26"/>
        </w:rPr>
        <w:t xml:space="preserve"> расположенного по адресу (описание местоположения):__________________________________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____ </w:t>
      </w:r>
    </w:p>
    <w:p w:rsidR="00D35AE5" w:rsidRDefault="00D35AE5" w:rsidP="00CF2145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у</w:t>
      </w:r>
      <w:r w:rsidRPr="004F2137">
        <w:rPr>
          <w:rFonts w:ascii="Times New Roman" w:hAnsi="Times New Roman"/>
          <w:sz w:val="26"/>
          <w:szCs w:val="26"/>
        </w:rPr>
        <w:t>четный номер</w:t>
      </w:r>
      <w:r>
        <w:rPr>
          <w:rFonts w:ascii="Times New Roman" w:hAnsi="Times New Roman"/>
          <w:sz w:val="26"/>
          <w:szCs w:val="26"/>
        </w:rPr>
        <w:t xml:space="preserve"> __________, </w:t>
      </w:r>
      <w:r w:rsidRPr="008F15F4">
        <w:rPr>
          <w:rFonts w:ascii="Times New Roman" w:hAnsi="Times New Roman"/>
          <w:sz w:val="26"/>
          <w:szCs w:val="26"/>
        </w:rPr>
        <w:t>для целей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5F4">
        <w:rPr>
          <w:rFonts w:ascii="Times New Roman" w:hAnsi="Times New Roman"/>
          <w:sz w:val="26"/>
          <w:szCs w:val="26"/>
        </w:rPr>
        <w:t>________________________________________,</w:t>
      </w:r>
    </w:p>
    <w:p w:rsidR="00D35AE5" w:rsidRPr="00CF2145" w:rsidRDefault="00D35AE5" w:rsidP="0052712B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про</w:t>
      </w:r>
      <w:r w:rsidRPr="0052712B">
        <w:rPr>
          <w:rFonts w:ascii="Times New Roman" w:hAnsi="Times New Roman"/>
          <w:sz w:val="26"/>
          <w:szCs w:val="26"/>
        </w:rPr>
        <w:t>шу</w:t>
      </w:r>
      <w:r>
        <w:rPr>
          <w:rFonts w:ascii="Times New Roman" w:hAnsi="Times New Roman"/>
          <w:sz w:val="26"/>
          <w:szCs w:val="26"/>
        </w:rPr>
        <w:t xml:space="preserve"> принять настоящую заявку.</w:t>
      </w:r>
    </w:p>
    <w:p w:rsidR="00D35AE5" w:rsidRPr="00F849EC" w:rsidRDefault="00D35AE5" w:rsidP="006F230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5AE5" w:rsidRDefault="00D35AE5" w:rsidP="00F849EC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</w:p>
    <w:p w:rsidR="00D35AE5" w:rsidRDefault="00D35AE5" w:rsidP="00F849EC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Приложение:</w:t>
      </w:r>
    </w:p>
    <w:p w:rsidR="00D35AE5" w:rsidRPr="00E569C7" w:rsidRDefault="00D35AE5" w:rsidP="00E569C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569C7">
        <w:rPr>
          <w:rFonts w:ascii="Times New Roman" w:hAnsi="Times New Roman"/>
          <w:sz w:val="26"/>
          <w:szCs w:val="26"/>
        </w:rPr>
        <w:t>- копию паспорта (для гражданина);</w:t>
      </w:r>
    </w:p>
    <w:p w:rsidR="00D35AE5" w:rsidRPr="00E569C7" w:rsidRDefault="00D35AE5" w:rsidP="00E569C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569C7">
        <w:rPr>
          <w:rFonts w:ascii="Times New Roman" w:hAnsi="Times New Roman"/>
          <w:sz w:val="26"/>
          <w:szCs w:val="26"/>
        </w:rPr>
        <w:t>- 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D35AE5" w:rsidRPr="0052712B" w:rsidRDefault="00D35AE5" w:rsidP="00793C2A">
      <w:pPr>
        <w:rPr>
          <w:rFonts w:ascii="Times New Roman" w:hAnsi="Times New Roman"/>
          <w:sz w:val="20"/>
          <w:szCs w:val="20"/>
        </w:rPr>
      </w:pPr>
    </w:p>
    <w:p w:rsidR="00D35AE5" w:rsidRPr="0052712B" w:rsidRDefault="00D35AE5" w:rsidP="00793C2A">
      <w:pPr>
        <w:rPr>
          <w:rFonts w:ascii="Times New Roman" w:hAnsi="Times New Roman"/>
          <w:sz w:val="20"/>
          <w:szCs w:val="20"/>
        </w:rPr>
      </w:pPr>
    </w:p>
    <w:p w:rsidR="00D35AE5" w:rsidRPr="00DC7215" w:rsidRDefault="00D35AE5" w:rsidP="00DC72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7215">
        <w:rPr>
          <w:rFonts w:ascii="Times New Roman" w:hAnsi="Times New Roman"/>
          <w:sz w:val="26"/>
          <w:szCs w:val="26"/>
        </w:rPr>
        <w:t>Дата                                                                                                                Подпись</w:t>
      </w:r>
    </w:p>
    <w:p w:rsidR="00D35AE5" w:rsidRDefault="00D35AE5" w:rsidP="00793C2A">
      <w:pPr>
        <w:rPr>
          <w:rFonts w:ascii="Times New Roman" w:hAnsi="Times New Roman"/>
          <w:sz w:val="20"/>
          <w:szCs w:val="20"/>
        </w:rPr>
      </w:pPr>
    </w:p>
    <w:p w:rsidR="00D35AE5" w:rsidRDefault="00D35AE5" w:rsidP="00793C2A">
      <w:pPr>
        <w:rPr>
          <w:rFonts w:ascii="Times New Roman" w:hAnsi="Times New Roman"/>
          <w:sz w:val="20"/>
          <w:szCs w:val="20"/>
        </w:rPr>
      </w:pPr>
    </w:p>
    <w:sectPr w:rsidR="00D35AE5" w:rsidSect="005946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2A"/>
    <w:rsid w:val="000058E4"/>
    <w:rsid w:val="00006CD7"/>
    <w:rsid w:val="000135E7"/>
    <w:rsid w:val="00017085"/>
    <w:rsid w:val="00017A61"/>
    <w:rsid w:val="000242BC"/>
    <w:rsid w:val="00030AC9"/>
    <w:rsid w:val="00031926"/>
    <w:rsid w:val="00040040"/>
    <w:rsid w:val="00040799"/>
    <w:rsid w:val="0004124D"/>
    <w:rsid w:val="0004254E"/>
    <w:rsid w:val="00042CEE"/>
    <w:rsid w:val="00043356"/>
    <w:rsid w:val="000443EE"/>
    <w:rsid w:val="00045664"/>
    <w:rsid w:val="00045EDE"/>
    <w:rsid w:val="00047344"/>
    <w:rsid w:val="00061BDE"/>
    <w:rsid w:val="00064B13"/>
    <w:rsid w:val="0007283E"/>
    <w:rsid w:val="00073390"/>
    <w:rsid w:val="000741FC"/>
    <w:rsid w:val="000813AB"/>
    <w:rsid w:val="000842CB"/>
    <w:rsid w:val="00085AA5"/>
    <w:rsid w:val="00092045"/>
    <w:rsid w:val="00094F30"/>
    <w:rsid w:val="0009527B"/>
    <w:rsid w:val="00095F29"/>
    <w:rsid w:val="000A2B1C"/>
    <w:rsid w:val="000A47B3"/>
    <w:rsid w:val="000B1AE2"/>
    <w:rsid w:val="000B2F4B"/>
    <w:rsid w:val="000B33A4"/>
    <w:rsid w:val="000B50AB"/>
    <w:rsid w:val="000C7A6C"/>
    <w:rsid w:val="000D1F6A"/>
    <w:rsid w:val="000D37B5"/>
    <w:rsid w:val="000D53FC"/>
    <w:rsid w:val="000D5489"/>
    <w:rsid w:val="000D73ED"/>
    <w:rsid w:val="000E0A99"/>
    <w:rsid w:val="000E1530"/>
    <w:rsid w:val="000E2C8E"/>
    <w:rsid w:val="000E36C3"/>
    <w:rsid w:val="000E7480"/>
    <w:rsid w:val="000F030E"/>
    <w:rsid w:val="000F1B73"/>
    <w:rsid w:val="000F3460"/>
    <w:rsid w:val="000F3F2D"/>
    <w:rsid w:val="000F60CD"/>
    <w:rsid w:val="00103E89"/>
    <w:rsid w:val="00105FFD"/>
    <w:rsid w:val="00110F0D"/>
    <w:rsid w:val="00112609"/>
    <w:rsid w:val="00113F72"/>
    <w:rsid w:val="00114760"/>
    <w:rsid w:val="00116FFE"/>
    <w:rsid w:val="00117F2A"/>
    <w:rsid w:val="00120E8A"/>
    <w:rsid w:val="0012273C"/>
    <w:rsid w:val="0012439E"/>
    <w:rsid w:val="00125DF1"/>
    <w:rsid w:val="00134682"/>
    <w:rsid w:val="00134E4F"/>
    <w:rsid w:val="001354AA"/>
    <w:rsid w:val="00141063"/>
    <w:rsid w:val="0014405C"/>
    <w:rsid w:val="00144AAC"/>
    <w:rsid w:val="00151670"/>
    <w:rsid w:val="001554F1"/>
    <w:rsid w:val="00162117"/>
    <w:rsid w:val="001703D0"/>
    <w:rsid w:val="0017572D"/>
    <w:rsid w:val="00184E7C"/>
    <w:rsid w:val="00186DCE"/>
    <w:rsid w:val="00191172"/>
    <w:rsid w:val="00192133"/>
    <w:rsid w:val="00194C6F"/>
    <w:rsid w:val="00195B28"/>
    <w:rsid w:val="0019729C"/>
    <w:rsid w:val="0019782F"/>
    <w:rsid w:val="001A163D"/>
    <w:rsid w:val="001A19C1"/>
    <w:rsid w:val="001A1A02"/>
    <w:rsid w:val="001A3A79"/>
    <w:rsid w:val="001B1EFF"/>
    <w:rsid w:val="001B7D61"/>
    <w:rsid w:val="001C4A51"/>
    <w:rsid w:val="001D27ED"/>
    <w:rsid w:val="001E43A8"/>
    <w:rsid w:val="001E4736"/>
    <w:rsid w:val="001E5189"/>
    <w:rsid w:val="001F1785"/>
    <w:rsid w:val="001F282F"/>
    <w:rsid w:val="001F43D2"/>
    <w:rsid w:val="001F70BC"/>
    <w:rsid w:val="001F76FD"/>
    <w:rsid w:val="00200D04"/>
    <w:rsid w:val="00200FEE"/>
    <w:rsid w:val="002019E3"/>
    <w:rsid w:val="00201ACD"/>
    <w:rsid w:val="00201B43"/>
    <w:rsid w:val="00201C0E"/>
    <w:rsid w:val="00205F9A"/>
    <w:rsid w:val="00210D4D"/>
    <w:rsid w:val="00212402"/>
    <w:rsid w:val="00216DD2"/>
    <w:rsid w:val="002234A4"/>
    <w:rsid w:val="00223B01"/>
    <w:rsid w:val="0022594E"/>
    <w:rsid w:val="00227EBC"/>
    <w:rsid w:val="00227FE0"/>
    <w:rsid w:val="00234045"/>
    <w:rsid w:val="0023514B"/>
    <w:rsid w:val="002352FA"/>
    <w:rsid w:val="002356FA"/>
    <w:rsid w:val="002361B0"/>
    <w:rsid w:val="0023638C"/>
    <w:rsid w:val="002370B9"/>
    <w:rsid w:val="00237321"/>
    <w:rsid w:val="00241346"/>
    <w:rsid w:val="00242409"/>
    <w:rsid w:val="0024439D"/>
    <w:rsid w:val="00247ECE"/>
    <w:rsid w:val="002510B7"/>
    <w:rsid w:val="00261FF6"/>
    <w:rsid w:val="00273665"/>
    <w:rsid w:val="00273B6F"/>
    <w:rsid w:val="0027468F"/>
    <w:rsid w:val="00280101"/>
    <w:rsid w:val="00280910"/>
    <w:rsid w:val="00280EE1"/>
    <w:rsid w:val="002816B3"/>
    <w:rsid w:val="002822F2"/>
    <w:rsid w:val="00286555"/>
    <w:rsid w:val="002874B4"/>
    <w:rsid w:val="0029434C"/>
    <w:rsid w:val="00294991"/>
    <w:rsid w:val="00294A82"/>
    <w:rsid w:val="00296CDA"/>
    <w:rsid w:val="002A0F18"/>
    <w:rsid w:val="002A76A9"/>
    <w:rsid w:val="002A7D47"/>
    <w:rsid w:val="002B0E9B"/>
    <w:rsid w:val="002B4A2F"/>
    <w:rsid w:val="002B6706"/>
    <w:rsid w:val="002B6B00"/>
    <w:rsid w:val="002C08AD"/>
    <w:rsid w:val="002C61B2"/>
    <w:rsid w:val="002D1BED"/>
    <w:rsid w:val="002D31E1"/>
    <w:rsid w:val="002D4C83"/>
    <w:rsid w:val="002E1B6C"/>
    <w:rsid w:val="002E5285"/>
    <w:rsid w:val="002E5473"/>
    <w:rsid w:val="002E761A"/>
    <w:rsid w:val="002F0AC3"/>
    <w:rsid w:val="002F207D"/>
    <w:rsid w:val="002F3587"/>
    <w:rsid w:val="00301415"/>
    <w:rsid w:val="0030423E"/>
    <w:rsid w:val="00304CDC"/>
    <w:rsid w:val="00305D31"/>
    <w:rsid w:val="00306EDA"/>
    <w:rsid w:val="00307EDF"/>
    <w:rsid w:val="00313BFA"/>
    <w:rsid w:val="00313E29"/>
    <w:rsid w:val="003176F6"/>
    <w:rsid w:val="0032188D"/>
    <w:rsid w:val="0032591A"/>
    <w:rsid w:val="00326D35"/>
    <w:rsid w:val="00326DA4"/>
    <w:rsid w:val="00333132"/>
    <w:rsid w:val="003379BF"/>
    <w:rsid w:val="00337BEA"/>
    <w:rsid w:val="003419E2"/>
    <w:rsid w:val="0034268F"/>
    <w:rsid w:val="00352BE5"/>
    <w:rsid w:val="00355081"/>
    <w:rsid w:val="00355B00"/>
    <w:rsid w:val="00356114"/>
    <w:rsid w:val="00360887"/>
    <w:rsid w:val="0036106C"/>
    <w:rsid w:val="00362BA6"/>
    <w:rsid w:val="00362EA8"/>
    <w:rsid w:val="003634D8"/>
    <w:rsid w:val="00363F91"/>
    <w:rsid w:val="00365846"/>
    <w:rsid w:val="00365DB4"/>
    <w:rsid w:val="0036658E"/>
    <w:rsid w:val="00366D9C"/>
    <w:rsid w:val="0037645C"/>
    <w:rsid w:val="00377F19"/>
    <w:rsid w:val="003806E1"/>
    <w:rsid w:val="00383B3E"/>
    <w:rsid w:val="0038581F"/>
    <w:rsid w:val="00394A00"/>
    <w:rsid w:val="00394B2A"/>
    <w:rsid w:val="00396F01"/>
    <w:rsid w:val="003A6C3C"/>
    <w:rsid w:val="003A782D"/>
    <w:rsid w:val="003A7EDB"/>
    <w:rsid w:val="003B36FA"/>
    <w:rsid w:val="003B604F"/>
    <w:rsid w:val="003C10DD"/>
    <w:rsid w:val="003C2821"/>
    <w:rsid w:val="003D02C9"/>
    <w:rsid w:val="003D259B"/>
    <w:rsid w:val="003D428E"/>
    <w:rsid w:val="003E109B"/>
    <w:rsid w:val="003E13D2"/>
    <w:rsid w:val="003E17CE"/>
    <w:rsid w:val="003E2A19"/>
    <w:rsid w:val="003E2E59"/>
    <w:rsid w:val="003E3248"/>
    <w:rsid w:val="003E5189"/>
    <w:rsid w:val="003E7B49"/>
    <w:rsid w:val="003E7BFC"/>
    <w:rsid w:val="003F1AA4"/>
    <w:rsid w:val="003F1FBA"/>
    <w:rsid w:val="003F334B"/>
    <w:rsid w:val="003F3C99"/>
    <w:rsid w:val="003F3E74"/>
    <w:rsid w:val="003F416C"/>
    <w:rsid w:val="003F4CD2"/>
    <w:rsid w:val="004011E4"/>
    <w:rsid w:val="004018A6"/>
    <w:rsid w:val="00401CFA"/>
    <w:rsid w:val="00402F4B"/>
    <w:rsid w:val="00402FBF"/>
    <w:rsid w:val="004041F6"/>
    <w:rsid w:val="004043DC"/>
    <w:rsid w:val="0040478F"/>
    <w:rsid w:val="00410E93"/>
    <w:rsid w:val="00411E4B"/>
    <w:rsid w:val="004121D9"/>
    <w:rsid w:val="004124BD"/>
    <w:rsid w:val="00412623"/>
    <w:rsid w:val="00413291"/>
    <w:rsid w:val="00414E8D"/>
    <w:rsid w:val="00426F84"/>
    <w:rsid w:val="0042773F"/>
    <w:rsid w:val="00431A0E"/>
    <w:rsid w:val="00435FF7"/>
    <w:rsid w:val="0044027F"/>
    <w:rsid w:val="00440EF4"/>
    <w:rsid w:val="00441E3C"/>
    <w:rsid w:val="00443583"/>
    <w:rsid w:val="00443AC1"/>
    <w:rsid w:val="004448D0"/>
    <w:rsid w:val="00445E3C"/>
    <w:rsid w:val="00451C7F"/>
    <w:rsid w:val="00462A62"/>
    <w:rsid w:val="00462A68"/>
    <w:rsid w:val="00465482"/>
    <w:rsid w:val="0046583A"/>
    <w:rsid w:val="0046646B"/>
    <w:rsid w:val="00474CF6"/>
    <w:rsid w:val="00477859"/>
    <w:rsid w:val="00481E24"/>
    <w:rsid w:val="00485123"/>
    <w:rsid w:val="00485500"/>
    <w:rsid w:val="00486C29"/>
    <w:rsid w:val="00494165"/>
    <w:rsid w:val="00494F5B"/>
    <w:rsid w:val="004A1947"/>
    <w:rsid w:val="004A61EE"/>
    <w:rsid w:val="004B1796"/>
    <w:rsid w:val="004B4711"/>
    <w:rsid w:val="004B4E46"/>
    <w:rsid w:val="004B516C"/>
    <w:rsid w:val="004B59FA"/>
    <w:rsid w:val="004C0C98"/>
    <w:rsid w:val="004C2F77"/>
    <w:rsid w:val="004D6E15"/>
    <w:rsid w:val="004D73BA"/>
    <w:rsid w:val="004E06FB"/>
    <w:rsid w:val="004F13AF"/>
    <w:rsid w:val="004F1C21"/>
    <w:rsid w:val="004F2137"/>
    <w:rsid w:val="004F2BBC"/>
    <w:rsid w:val="00504BEE"/>
    <w:rsid w:val="00506D51"/>
    <w:rsid w:val="0050708E"/>
    <w:rsid w:val="0051149E"/>
    <w:rsid w:val="005136E2"/>
    <w:rsid w:val="00515190"/>
    <w:rsid w:val="00523F98"/>
    <w:rsid w:val="00525ECB"/>
    <w:rsid w:val="0052712B"/>
    <w:rsid w:val="00531F44"/>
    <w:rsid w:val="00532B8C"/>
    <w:rsid w:val="0053310C"/>
    <w:rsid w:val="005332DF"/>
    <w:rsid w:val="00533583"/>
    <w:rsid w:val="00534F9B"/>
    <w:rsid w:val="0054202F"/>
    <w:rsid w:val="00543BFD"/>
    <w:rsid w:val="005461F1"/>
    <w:rsid w:val="00551A8A"/>
    <w:rsid w:val="00551D83"/>
    <w:rsid w:val="00555CB4"/>
    <w:rsid w:val="005563A4"/>
    <w:rsid w:val="00557C40"/>
    <w:rsid w:val="00562B0D"/>
    <w:rsid w:val="00567A7C"/>
    <w:rsid w:val="00571B1C"/>
    <w:rsid w:val="00572014"/>
    <w:rsid w:val="005720A6"/>
    <w:rsid w:val="00572DA8"/>
    <w:rsid w:val="005745D1"/>
    <w:rsid w:val="00574B17"/>
    <w:rsid w:val="00581037"/>
    <w:rsid w:val="005852E3"/>
    <w:rsid w:val="0059156F"/>
    <w:rsid w:val="005927F1"/>
    <w:rsid w:val="00593BF4"/>
    <w:rsid w:val="005943AA"/>
    <w:rsid w:val="0059468C"/>
    <w:rsid w:val="00597729"/>
    <w:rsid w:val="00597A85"/>
    <w:rsid w:val="005A257F"/>
    <w:rsid w:val="005A3B9D"/>
    <w:rsid w:val="005A6E67"/>
    <w:rsid w:val="005A6FCE"/>
    <w:rsid w:val="005A7C16"/>
    <w:rsid w:val="005C211F"/>
    <w:rsid w:val="005C2DE0"/>
    <w:rsid w:val="005C3FFF"/>
    <w:rsid w:val="005C7D02"/>
    <w:rsid w:val="005D24C3"/>
    <w:rsid w:val="005D38AD"/>
    <w:rsid w:val="005D6273"/>
    <w:rsid w:val="005E381C"/>
    <w:rsid w:val="005E3ECC"/>
    <w:rsid w:val="005E5CC5"/>
    <w:rsid w:val="005E76F2"/>
    <w:rsid w:val="005F13C8"/>
    <w:rsid w:val="005F3907"/>
    <w:rsid w:val="005F3B65"/>
    <w:rsid w:val="005F4797"/>
    <w:rsid w:val="0060655B"/>
    <w:rsid w:val="006075B9"/>
    <w:rsid w:val="0060793A"/>
    <w:rsid w:val="006079B5"/>
    <w:rsid w:val="0061146C"/>
    <w:rsid w:val="00611DF4"/>
    <w:rsid w:val="006131DA"/>
    <w:rsid w:val="006171B4"/>
    <w:rsid w:val="0061764C"/>
    <w:rsid w:val="00621B9F"/>
    <w:rsid w:val="006268F9"/>
    <w:rsid w:val="00631EF1"/>
    <w:rsid w:val="00632379"/>
    <w:rsid w:val="00634E08"/>
    <w:rsid w:val="006352F0"/>
    <w:rsid w:val="00641D6F"/>
    <w:rsid w:val="00647FF5"/>
    <w:rsid w:val="00650509"/>
    <w:rsid w:val="006517FC"/>
    <w:rsid w:val="00652B77"/>
    <w:rsid w:val="00653351"/>
    <w:rsid w:val="00654578"/>
    <w:rsid w:val="00661568"/>
    <w:rsid w:val="00666772"/>
    <w:rsid w:val="00674052"/>
    <w:rsid w:val="00674AE9"/>
    <w:rsid w:val="00677624"/>
    <w:rsid w:val="00677832"/>
    <w:rsid w:val="00680A30"/>
    <w:rsid w:val="00682249"/>
    <w:rsid w:val="00682B2C"/>
    <w:rsid w:val="006835C9"/>
    <w:rsid w:val="0068660B"/>
    <w:rsid w:val="00686F53"/>
    <w:rsid w:val="00687C80"/>
    <w:rsid w:val="00690F69"/>
    <w:rsid w:val="0069617C"/>
    <w:rsid w:val="00696DB0"/>
    <w:rsid w:val="006A3D4A"/>
    <w:rsid w:val="006A482A"/>
    <w:rsid w:val="006A64CE"/>
    <w:rsid w:val="006B086F"/>
    <w:rsid w:val="006B7779"/>
    <w:rsid w:val="006C1883"/>
    <w:rsid w:val="006C4711"/>
    <w:rsid w:val="006C57E2"/>
    <w:rsid w:val="006C5D9B"/>
    <w:rsid w:val="006E0341"/>
    <w:rsid w:val="006E1DE1"/>
    <w:rsid w:val="006E76E4"/>
    <w:rsid w:val="006F230E"/>
    <w:rsid w:val="007000AB"/>
    <w:rsid w:val="00701C4A"/>
    <w:rsid w:val="00703D9C"/>
    <w:rsid w:val="00706AE8"/>
    <w:rsid w:val="007075AE"/>
    <w:rsid w:val="00707736"/>
    <w:rsid w:val="00707AD8"/>
    <w:rsid w:val="00712AA7"/>
    <w:rsid w:val="00713980"/>
    <w:rsid w:val="0072061D"/>
    <w:rsid w:val="007213D1"/>
    <w:rsid w:val="007236EA"/>
    <w:rsid w:val="007260C0"/>
    <w:rsid w:val="00736E20"/>
    <w:rsid w:val="00737BE6"/>
    <w:rsid w:val="00741113"/>
    <w:rsid w:val="00741B81"/>
    <w:rsid w:val="00744A6B"/>
    <w:rsid w:val="00747C4B"/>
    <w:rsid w:val="00747FE2"/>
    <w:rsid w:val="0075281A"/>
    <w:rsid w:val="00752F49"/>
    <w:rsid w:val="00761465"/>
    <w:rsid w:val="00761496"/>
    <w:rsid w:val="00763A42"/>
    <w:rsid w:val="0076431E"/>
    <w:rsid w:val="00765F61"/>
    <w:rsid w:val="007713CA"/>
    <w:rsid w:val="00774632"/>
    <w:rsid w:val="0077776B"/>
    <w:rsid w:val="0078258D"/>
    <w:rsid w:val="00783216"/>
    <w:rsid w:val="00784E79"/>
    <w:rsid w:val="0078510C"/>
    <w:rsid w:val="0078585E"/>
    <w:rsid w:val="00786BC0"/>
    <w:rsid w:val="00787937"/>
    <w:rsid w:val="00787E84"/>
    <w:rsid w:val="00792153"/>
    <w:rsid w:val="00792750"/>
    <w:rsid w:val="007934B2"/>
    <w:rsid w:val="00793615"/>
    <w:rsid w:val="00793C2A"/>
    <w:rsid w:val="00794A25"/>
    <w:rsid w:val="007A18AE"/>
    <w:rsid w:val="007A38BD"/>
    <w:rsid w:val="007A3EB6"/>
    <w:rsid w:val="007B47AE"/>
    <w:rsid w:val="007B789F"/>
    <w:rsid w:val="007C1037"/>
    <w:rsid w:val="007C517F"/>
    <w:rsid w:val="007C70D1"/>
    <w:rsid w:val="007D239F"/>
    <w:rsid w:val="007D61E4"/>
    <w:rsid w:val="007D74E1"/>
    <w:rsid w:val="007D7860"/>
    <w:rsid w:val="007E3924"/>
    <w:rsid w:val="007E71E1"/>
    <w:rsid w:val="007F034F"/>
    <w:rsid w:val="007F2127"/>
    <w:rsid w:val="007F3A02"/>
    <w:rsid w:val="007F4C57"/>
    <w:rsid w:val="007F522F"/>
    <w:rsid w:val="007F596F"/>
    <w:rsid w:val="007F6FDA"/>
    <w:rsid w:val="007F7278"/>
    <w:rsid w:val="00804B32"/>
    <w:rsid w:val="0080528E"/>
    <w:rsid w:val="00813417"/>
    <w:rsid w:val="00816DFA"/>
    <w:rsid w:val="008200C1"/>
    <w:rsid w:val="008257E7"/>
    <w:rsid w:val="0083016E"/>
    <w:rsid w:val="008301B9"/>
    <w:rsid w:val="008303B1"/>
    <w:rsid w:val="00831DD9"/>
    <w:rsid w:val="00834E02"/>
    <w:rsid w:val="00834FBC"/>
    <w:rsid w:val="0083667F"/>
    <w:rsid w:val="0084134F"/>
    <w:rsid w:val="00842F85"/>
    <w:rsid w:val="0084401C"/>
    <w:rsid w:val="00844473"/>
    <w:rsid w:val="00846803"/>
    <w:rsid w:val="0085270C"/>
    <w:rsid w:val="00853498"/>
    <w:rsid w:val="00860432"/>
    <w:rsid w:val="008724C5"/>
    <w:rsid w:val="008738D7"/>
    <w:rsid w:val="0087569D"/>
    <w:rsid w:val="00877DAF"/>
    <w:rsid w:val="0088358D"/>
    <w:rsid w:val="0088488F"/>
    <w:rsid w:val="008860FD"/>
    <w:rsid w:val="0089536A"/>
    <w:rsid w:val="0089607E"/>
    <w:rsid w:val="00897F72"/>
    <w:rsid w:val="008A0CC5"/>
    <w:rsid w:val="008A29AE"/>
    <w:rsid w:val="008A3238"/>
    <w:rsid w:val="008A7A27"/>
    <w:rsid w:val="008B4C70"/>
    <w:rsid w:val="008B5D33"/>
    <w:rsid w:val="008B6137"/>
    <w:rsid w:val="008C175B"/>
    <w:rsid w:val="008C200B"/>
    <w:rsid w:val="008C2F1D"/>
    <w:rsid w:val="008C3D7F"/>
    <w:rsid w:val="008C76DA"/>
    <w:rsid w:val="008D0222"/>
    <w:rsid w:val="008D4295"/>
    <w:rsid w:val="008D5E80"/>
    <w:rsid w:val="008E239E"/>
    <w:rsid w:val="008E2DFC"/>
    <w:rsid w:val="008E2E69"/>
    <w:rsid w:val="008E44F0"/>
    <w:rsid w:val="008E45F0"/>
    <w:rsid w:val="008E49E0"/>
    <w:rsid w:val="008E54F2"/>
    <w:rsid w:val="008E6AED"/>
    <w:rsid w:val="008F0402"/>
    <w:rsid w:val="008F15F4"/>
    <w:rsid w:val="008F23C8"/>
    <w:rsid w:val="008F3E31"/>
    <w:rsid w:val="008F3E5F"/>
    <w:rsid w:val="008F4760"/>
    <w:rsid w:val="008F48DC"/>
    <w:rsid w:val="008F737D"/>
    <w:rsid w:val="00900ABC"/>
    <w:rsid w:val="00902834"/>
    <w:rsid w:val="009047B3"/>
    <w:rsid w:val="00912A63"/>
    <w:rsid w:val="00915C65"/>
    <w:rsid w:val="009161E0"/>
    <w:rsid w:val="00916601"/>
    <w:rsid w:val="0092168B"/>
    <w:rsid w:val="0092315D"/>
    <w:rsid w:val="009236E4"/>
    <w:rsid w:val="00923B57"/>
    <w:rsid w:val="00927551"/>
    <w:rsid w:val="009338BC"/>
    <w:rsid w:val="00934522"/>
    <w:rsid w:val="00934697"/>
    <w:rsid w:val="0093508F"/>
    <w:rsid w:val="00937B89"/>
    <w:rsid w:val="00942A2B"/>
    <w:rsid w:val="00944B95"/>
    <w:rsid w:val="009464AC"/>
    <w:rsid w:val="00946E93"/>
    <w:rsid w:val="00947DBA"/>
    <w:rsid w:val="00950BA9"/>
    <w:rsid w:val="00954A9A"/>
    <w:rsid w:val="00955A80"/>
    <w:rsid w:val="0095731C"/>
    <w:rsid w:val="00957DA8"/>
    <w:rsid w:val="00964233"/>
    <w:rsid w:val="00965236"/>
    <w:rsid w:val="00970804"/>
    <w:rsid w:val="00980EF2"/>
    <w:rsid w:val="00981613"/>
    <w:rsid w:val="009927A5"/>
    <w:rsid w:val="0099343C"/>
    <w:rsid w:val="0099410F"/>
    <w:rsid w:val="009A17A1"/>
    <w:rsid w:val="009A2493"/>
    <w:rsid w:val="009A4A20"/>
    <w:rsid w:val="009B260E"/>
    <w:rsid w:val="009B3373"/>
    <w:rsid w:val="009B4A33"/>
    <w:rsid w:val="009B5068"/>
    <w:rsid w:val="009B7601"/>
    <w:rsid w:val="009C3756"/>
    <w:rsid w:val="009C5C81"/>
    <w:rsid w:val="009C5E96"/>
    <w:rsid w:val="009C6BC7"/>
    <w:rsid w:val="009D34EA"/>
    <w:rsid w:val="009D65D2"/>
    <w:rsid w:val="009D6B4B"/>
    <w:rsid w:val="009D732D"/>
    <w:rsid w:val="009E0281"/>
    <w:rsid w:val="009E31ED"/>
    <w:rsid w:val="009E444B"/>
    <w:rsid w:val="009E72F6"/>
    <w:rsid w:val="009F216F"/>
    <w:rsid w:val="009F2D50"/>
    <w:rsid w:val="009F34C8"/>
    <w:rsid w:val="009F3EB3"/>
    <w:rsid w:val="009F47BF"/>
    <w:rsid w:val="009F5182"/>
    <w:rsid w:val="009F7455"/>
    <w:rsid w:val="009F748C"/>
    <w:rsid w:val="00A00B16"/>
    <w:rsid w:val="00A01978"/>
    <w:rsid w:val="00A11601"/>
    <w:rsid w:val="00A1642C"/>
    <w:rsid w:val="00A17525"/>
    <w:rsid w:val="00A20AB1"/>
    <w:rsid w:val="00A23F26"/>
    <w:rsid w:val="00A2582A"/>
    <w:rsid w:val="00A27BEF"/>
    <w:rsid w:val="00A3134C"/>
    <w:rsid w:val="00A339EA"/>
    <w:rsid w:val="00A36CC6"/>
    <w:rsid w:val="00A36FBC"/>
    <w:rsid w:val="00A37E93"/>
    <w:rsid w:val="00A47CD8"/>
    <w:rsid w:val="00A5010E"/>
    <w:rsid w:val="00A527A2"/>
    <w:rsid w:val="00A53591"/>
    <w:rsid w:val="00A54C1D"/>
    <w:rsid w:val="00A64809"/>
    <w:rsid w:val="00A66311"/>
    <w:rsid w:val="00A72242"/>
    <w:rsid w:val="00A86555"/>
    <w:rsid w:val="00A90C1D"/>
    <w:rsid w:val="00A9175C"/>
    <w:rsid w:val="00A93266"/>
    <w:rsid w:val="00A93A7A"/>
    <w:rsid w:val="00A94640"/>
    <w:rsid w:val="00AA149C"/>
    <w:rsid w:val="00AA4C0E"/>
    <w:rsid w:val="00AA7822"/>
    <w:rsid w:val="00AB047E"/>
    <w:rsid w:val="00AB2FB5"/>
    <w:rsid w:val="00AB532C"/>
    <w:rsid w:val="00AB6512"/>
    <w:rsid w:val="00AB76B5"/>
    <w:rsid w:val="00AC1EB9"/>
    <w:rsid w:val="00AC2C36"/>
    <w:rsid w:val="00AC42B8"/>
    <w:rsid w:val="00AC4E73"/>
    <w:rsid w:val="00AC74A8"/>
    <w:rsid w:val="00AD46E0"/>
    <w:rsid w:val="00AE116B"/>
    <w:rsid w:val="00AE61ED"/>
    <w:rsid w:val="00AE6847"/>
    <w:rsid w:val="00AE6A59"/>
    <w:rsid w:val="00AF5C34"/>
    <w:rsid w:val="00B00F79"/>
    <w:rsid w:val="00B0252F"/>
    <w:rsid w:val="00B03398"/>
    <w:rsid w:val="00B07102"/>
    <w:rsid w:val="00B12555"/>
    <w:rsid w:val="00B1301A"/>
    <w:rsid w:val="00B15E31"/>
    <w:rsid w:val="00B24FBB"/>
    <w:rsid w:val="00B25721"/>
    <w:rsid w:val="00B269E8"/>
    <w:rsid w:val="00B3037A"/>
    <w:rsid w:val="00B30ADC"/>
    <w:rsid w:val="00B3278F"/>
    <w:rsid w:val="00B364A8"/>
    <w:rsid w:val="00B415AC"/>
    <w:rsid w:val="00B47183"/>
    <w:rsid w:val="00B47BBC"/>
    <w:rsid w:val="00B5283E"/>
    <w:rsid w:val="00B56952"/>
    <w:rsid w:val="00B6656A"/>
    <w:rsid w:val="00B672A5"/>
    <w:rsid w:val="00B677C4"/>
    <w:rsid w:val="00B70ADA"/>
    <w:rsid w:val="00B71F5A"/>
    <w:rsid w:val="00B81FDC"/>
    <w:rsid w:val="00B83A4A"/>
    <w:rsid w:val="00B85CCE"/>
    <w:rsid w:val="00B9094C"/>
    <w:rsid w:val="00B94489"/>
    <w:rsid w:val="00B953F6"/>
    <w:rsid w:val="00B96F7C"/>
    <w:rsid w:val="00BA225D"/>
    <w:rsid w:val="00BA6620"/>
    <w:rsid w:val="00BA695B"/>
    <w:rsid w:val="00BB071C"/>
    <w:rsid w:val="00BB786F"/>
    <w:rsid w:val="00BB79F5"/>
    <w:rsid w:val="00BC0D15"/>
    <w:rsid w:val="00BC24CE"/>
    <w:rsid w:val="00BC3937"/>
    <w:rsid w:val="00BC46BC"/>
    <w:rsid w:val="00BC4C47"/>
    <w:rsid w:val="00BC5A56"/>
    <w:rsid w:val="00BC6FF3"/>
    <w:rsid w:val="00BD0A83"/>
    <w:rsid w:val="00BD494D"/>
    <w:rsid w:val="00BD6BE5"/>
    <w:rsid w:val="00BE0A5A"/>
    <w:rsid w:val="00BE2743"/>
    <w:rsid w:val="00BF2A52"/>
    <w:rsid w:val="00BF460D"/>
    <w:rsid w:val="00C039F5"/>
    <w:rsid w:val="00C03A03"/>
    <w:rsid w:val="00C10394"/>
    <w:rsid w:val="00C10BA7"/>
    <w:rsid w:val="00C127F9"/>
    <w:rsid w:val="00C12B86"/>
    <w:rsid w:val="00C12BA2"/>
    <w:rsid w:val="00C16931"/>
    <w:rsid w:val="00C2081B"/>
    <w:rsid w:val="00C26516"/>
    <w:rsid w:val="00C31B30"/>
    <w:rsid w:val="00C32531"/>
    <w:rsid w:val="00C34D25"/>
    <w:rsid w:val="00C4000C"/>
    <w:rsid w:val="00C40C4C"/>
    <w:rsid w:val="00C43CDC"/>
    <w:rsid w:val="00C45D4D"/>
    <w:rsid w:val="00C467E2"/>
    <w:rsid w:val="00C47736"/>
    <w:rsid w:val="00C47D6A"/>
    <w:rsid w:val="00C5282B"/>
    <w:rsid w:val="00C53299"/>
    <w:rsid w:val="00C552B7"/>
    <w:rsid w:val="00C56E78"/>
    <w:rsid w:val="00C626A9"/>
    <w:rsid w:val="00C67C3E"/>
    <w:rsid w:val="00C70E43"/>
    <w:rsid w:val="00C71B1D"/>
    <w:rsid w:val="00C7298B"/>
    <w:rsid w:val="00C72CD9"/>
    <w:rsid w:val="00C759B3"/>
    <w:rsid w:val="00C76958"/>
    <w:rsid w:val="00C84D97"/>
    <w:rsid w:val="00C86936"/>
    <w:rsid w:val="00C90317"/>
    <w:rsid w:val="00C903EF"/>
    <w:rsid w:val="00C91F9C"/>
    <w:rsid w:val="00C92B87"/>
    <w:rsid w:val="00C93553"/>
    <w:rsid w:val="00C94765"/>
    <w:rsid w:val="00C956AF"/>
    <w:rsid w:val="00C97BE8"/>
    <w:rsid w:val="00CA09D0"/>
    <w:rsid w:val="00CA254B"/>
    <w:rsid w:val="00CA3444"/>
    <w:rsid w:val="00CA3561"/>
    <w:rsid w:val="00CA3D84"/>
    <w:rsid w:val="00CA4F16"/>
    <w:rsid w:val="00CA6C64"/>
    <w:rsid w:val="00CB06B4"/>
    <w:rsid w:val="00CB3F1F"/>
    <w:rsid w:val="00CC0F39"/>
    <w:rsid w:val="00CC153D"/>
    <w:rsid w:val="00CC155E"/>
    <w:rsid w:val="00CC73C0"/>
    <w:rsid w:val="00CD1556"/>
    <w:rsid w:val="00CD2977"/>
    <w:rsid w:val="00CD4DFE"/>
    <w:rsid w:val="00CD61F6"/>
    <w:rsid w:val="00CD6752"/>
    <w:rsid w:val="00CD686B"/>
    <w:rsid w:val="00CD7689"/>
    <w:rsid w:val="00CE03B8"/>
    <w:rsid w:val="00CE23EE"/>
    <w:rsid w:val="00CE2467"/>
    <w:rsid w:val="00CE3780"/>
    <w:rsid w:val="00CF01BC"/>
    <w:rsid w:val="00CF0FD2"/>
    <w:rsid w:val="00CF1015"/>
    <w:rsid w:val="00CF2145"/>
    <w:rsid w:val="00CF50B1"/>
    <w:rsid w:val="00CF5218"/>
    <w:rsid w:val="00CF5F97"/>
    <w:rsid w:val="00D077BD"/>
    <w:rsid w:val="00D11FDF"/>
    <w:rsid w:val="00D14462"/>
    <w:rsid w:val="00D215DD"/>
    <w:rsid w:val="00D21638"/>
    <w:rsid w:val="00D228DA"/>
    <w:rsid w:val="00D30BD7"/>
    <w:rsid w:val="00D327EF"/>
    <w:rsid w:val="00D340F6"/>
    <w:rsid w:val="00D3429F"/>
    <w:rsid w:val="00D34A29"/>
    <w:rsid w:val="00D35AE5"/>
    <w:rsid w:val="00D36B18"/>
    <w:rsid w:val="00D40ABE"/>
    <w:rsid w:val="00D41474"/>
    <w:rsid w:val="00D45FE3"/>
    <w:rsid w:val="00D4757C"/>
    <w:rsid w:val="00D5173B"/>
    <w:rsid w:val="00D544DC"/>
    <w:rsid w:val="00D546A9"/>
    <w:rsid w:val="00D60ACD"/>
    <w:rsid w:val="00D633F2"/>
    <w:rsid w:val="00D64635"/>
    <w:rsid w:val="00D652DC"/>
    <w:rsid w:val="00D67A8E"/>
    <w:rsid w:val="00D72B24"/>
    <w:rsid w:val="00D72DFB"/>
    <w:rsid w:val="00D73FEC"/>
    <w:rsid w:val="00D7433C"/>
    <w:rsid w:val="00D77268"/>
    <w:rsid w:val="00D80DF0"/>
    <w:rsid w:val="00D82755"/>
    <w:rsid w:val="00D83CDD"/>
    <w:rsid w:val="00D85CD8"/>
    <w:rsid w:val="00D906FC"/>
    <w:rsid w:val="00D91657"/>
    <w:rsid w:val="00D92579"/>
    <w:rsid w:val="00DA0787"/>
    <w:rsid w:val="00DA5FB4"/>
    <w:rsid w:val="00DA70E4"/>
    <w:rsid w:val="00DB02E6"/>
    <w:rsid w:val="00DB04A8"/>
    <w:rsid w:val="00DB3276"/>
    <w:rsid w:val="00DB56C9"/>
    <w:rsid w:val="00DB59FF"/>
    <w:rsid w:val="00DC474D"/>
    <w:rsid w:val="00DC4CAA"/>
    <w:rsid w:val="00DC7215"/>
    <w:rsid w:val="00DD24C8"/>
    <w:rsid w:val="00DD2AD5"/>
    <w:rsid w:val="00DD3314"/>
    <w:rsid w:val="00DD4EEC"/>
    <w:rsid w:val="00DE11E1"/>
    <w:rsid w:val="00DE5812"/>
    <w:rsid w:val="00DE5D84"/>
    <w:rsid w:val="00DE6304"/>
    <w:rsid w:val="00DE76B1"/>
    <w:rsid w:val="00DF507A"/>
    <w:rsid w:val="00E00CE7"/>
    <w:rsid w:val="00E013A6"/>
    <w:rsid w:val="00E01476"/>
    <w:rsid w:val="00E0240C"/>
    <w:rsid w:val="00E02BB8"/>
    <w:rsid w:val="00E06030"/>
    <w:rsid w:val="00E06DDC"/>
    <w:rsid w:val="00E07728"/>
    <w:rsid w:val="00E101C1"/>
    <w:rsid w:val="00E10CC5"/>
    <w:rsid w:val="00E121CE"/>
    <w:rsid w:val="00E174AD"/>
    <w:rsid w:val="00E17525"/>
    <w:rsid w:val="00E17C9E"/>
    <w:rsid w:val="00E21AC1"/>
    <w:rsid w:val="00E21E3A"/>
    <w:rsid w:val="00E248B7"/>
    <w:rsid w:val="00E2658D"/>
    <w:rsid w:val="00E26EBE"/>
    <w:rsid w:val="00E343B1"/>
    <w:rsid w:val="00E41005"/>
    <w:rsid w:val="00E410A4"/>
    <w:rsid w:val="00E41A88"/>
    <w:rsid w:val="00E51812"/>
    <w:rsid w:val="00E525FE"/>
    <w:rsid w:val="00E550C5"/>
    <w:rsid w:val="00E569C7"/>
    <w:rsid w:val="00E57E9B"/>
    <w:rsid w:val="00E60A6C"/>
    <w:rsid w:val="00E639F6"/>
    <w:rsid w:val="00E64DF6"/>
    <w:rsid w:val="00E65649"/>
    <w:rsid w:val="00E67DA5"/>
    <w:rsid w:val="00E704AE"/>
    <w:rsid w:val="00E71167"/>
    <w:rsid w:val="00E74B4E"/>
    <w:rsid w:val="00E83377"/>
    <w:rsid w:val="00E847A9"/>
    <w:rsid w:val="00E8749B"/>
    <w:rsid w:val="00E9046F"/>
    <w:rsid w:val="00E90637"/>
    <w:rsid w:val="00E935C6"/>
    <w:rsid w:val="00EA1196"/>
    <w:rsid w:val="00EA374B"/>
    <w:rsid w:val="00EA4A69"/>
    <w:rsid w:val="00EB0555"/>
    <w:rsid w:val="00EB4CA0"/>
    <w:rsid w:val="00EC1476"/>
    <w:rsid w:val="00EC4B94"/>
    <w:rsid w:val="00EC64E7"/>
    <w:rsid w:val="00ED317D"/>
    <w:rsid w:val="00ED40A0"/>
    <w:rsid w:val="00ED79FA"/>
    <w:rsid w:val="00EE0502"/>
    <w:rsid w:val="00EE0688"/>
    <w:rsid w:val="00EE1068"/>
    <w:rsid w:val="00EE43AA"/>
    <w:rsid w:val="00EE48A2"/>
    <w:rsid w:val="00EE671E"/>
    <w:rsid w:val="00EE6FAC"/>
    <w:rsid w:val="00EF566F"/>
    <w:rsid w:val="00F02194"/>
    <w:rsid w:val="00F02684"/>
    <w:rsid w:val="00F054D7"/>
    <w:rsid w:val="00F10A73"/>
    <w:rsid w:val="00F149AB"/>
    <w:rsid w:val="00F15330"/>
    <w:rsid w:val="00F17F7F"/>
    <w:rsid w:val="00F20958"/>
    <w:rsid w:val="00F23039"/>
    <w:rsid w:val="00F25914"/>
    <w:rsid w:val="00F266DF"/>
    <w:rsid w:val="00F267EC"/>
    <w:rsid w:val="00F35D0B"/>
    <w:rsid w:val="00F36168"/>
    <w:rsid w:val="00F37A26"/>
    <w:rsid w:val="00F40C81"/>
    <w:rsid w:val="00F4188B"/>
    <w:rsid w:val="00F438B3"/>
    <w:rsid w:val="00F438B5"/>
    <w:rsid w:val="00F44964"/>
    <w:rsid w:val="00F46029"/>
    <w:rsid w:val="00F525B6"/>
    <w:rsid w:val="00F534B9"/>
    <w:rsid w:val="00F54189"/>
    <w:rsid w:val="00F55909"/>
    <w:rsid w:val="00F5753E"/>
    <w:rsid w:val="00F57BA4"/>
    <w:rsid w:val="00F62AFD"/>
    <w:rsid w:val="00F62FF2"/>
    <w:rsid w:val="00F6465D"/>
    <w:rsid w:val="00F66FC9"/>
    <w:rsid w:val="00F703B2"/>
    <w:rsid w:val="00F743F8"/>
    <w:rsid w:val="00F82A84"/>
    <w:rsid w:val="00F8436D"/>
    <w:rsid w:val="00F849EC"/>
    <w:rsid w:val="00F854FF"/>
    <w:rsid w:val="00F856F8"/>
    <w:rsid w:val="00F8710F"/>
    <w:rsid w:val="00F96383"/>
    <w:rsid w:val="00F9742E"/>
    <w:rsid w:val="00FA0AC6"/>
    <w:rsid w:val="00FA0EB2"/>
    <w:rsid w:val="00FA1F17"/>
    <w:rsid w:val="00FA4A0F"/>
    <w:rsid w:val="00FA5BB0"/>
    <w:rsid w:val="00FB36FD"/>
    <w:rsid w:val="00FB3C6A"/>
    <w:rsid w:val="00FB46C6"/>
    <w:rsid w:val="00FC0BCE"/>
    <w:rsid w:val="00FC2788"/>
    <w:rsid w:val="00FC3886"/>
    <w:rsid w:val="00FC72F3"/>
    <w:rsid w:val="00FD0D4A"/>
    <w:rsid w:val="00FD61D8"/>
    <w:rsid w:val="00FD67BB"/>
    <w:rsid w:val="00FE4901"/>
    <w:rsid w:val="00FE55C3"/>
    <w:rsid w:val="00FF1DFE"/>
    <w:rsid w:val="00F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3C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280</Words>
  <Characters>1598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Руководителю администрации </dc:title>
  <dc:subject/>
  <dc:creator>Zinoviev</dc:creator>
  <cp:keywords/>
  <dc:description/>
  <cp:lastModifiedBy>kaa</cp:lastModifiedBy>
  <cp:revision>16</cp:revision>
  <cp:lastPrinted>2016-10-25T07:22:00Z</cp:lastPrinted>
  <dcterms:created xsi:type="dcterms:W3CDTF">2015-04-07T08:02:00Z</dcterms:created>
  <dcterms:modified xsi:type="dcterms:W3CDTF">2017-04-19T07:37:00Z</dcterms:modified>
</cp:coreProperties>
</file>