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3A" w:rsidRDefault="00003D3A" w:rsidP="002D4C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</w:p>
    <w:p w:rsidR="00003D3A" w:rsidRDefault="00003D3A" w:rsidP="002D4C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среднемесячной заработной плате руководителей,</w:t>
      </w:r>
    </w:p>
    <w:p w:rsidR="00003D3A" w:rsidRDefault="00003D3A" w:rsidP="002D4C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их заместителей и главных бухгалтеров муниципальных учреждений</w:t>
      </w:r>
    </w:p>
    <w:p w:rsidR="00003D3A" w:rsidRDefault="00003D3A" w:rsidP="002D4C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муниципальных унитарных предприятий Коломенского муниципального района</w:t>
      </w:r>
    </w:p>
    <w:p w:rsidR="00003D3A" w:rsidRDefault="00003D3A" w:rsidP="002D4C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019"/>
        <w:gridCol w:w="1908"/>
        <w:gridCol w:w="1912"/>
        <w:gridCol w:w="1915"/>
      </w:tblGrid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19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«Берёзка»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Зорина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75847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«Берёзка»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Жуляева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49345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«Берёзка»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Капырина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30257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Радужненская детская школа искусств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Чудаков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79418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</w:tcPr>
          <w:p w:rsidR="00003D3A" w:rsidRPr="005D5B28" w:rsidRDefault="00003D3A" w:rsidP="0046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Радужненская детская школа искусств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Данченко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61244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Сергиевская детская школа искусств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Непорожнева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71943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Сергиевская детская школа искусств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Комм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61903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Сосново-Борская детская школа искусств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Дремова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57266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9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Сосново-Борская детская школа искусств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87227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9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Муниципальное учреждение районный дом культуры «Черкизово»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Балашова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79579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9" w:type="dxa"/>
          </w:tcPr>
          <w:p w:rsidR="00003D3A" w:rsidRDefault="00003D3A">
            <w:r w:rsidRPr="00EC2B3C">
              <w:rPr>
                <w:rFonts w:ascii="Times New Roman" w:hAnsi="Times New Roman"/>
                <w:sz w:val="24"/>
                <w:szCs w:val="24"/>
              </w:rPr>
              <w:t>Муниципальное учреждение районный дом культуры «Черкизово»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Тюта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44378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9" w:type="dxa"/>
          </w:tcPr>
          <w:p w:rsidR="00003D3A" w:rsidRDefault="00003D3A">
            <w:r w:rsidRPr="00EC2B3C">
              <w:rPr>
                <w:rFonts w:ascii="Times New Roman" w:hAnsi="Times New Roman"/>
                <w:sz w:val="24"/>
                <w:szCs w:val="24"/>
              </w:rPr>
              <w:t>Муниципальное учреждение районный дом культуры «Черкизово»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Фадеев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50400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9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Муниципальное учреждение «Районный информационный-методический передвижной центр «Мастер»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Любарская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80555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19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Муниципальное учреждение «Межпоселенческая центральная библиотека имени И.И.Лажечникова»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Аникеева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59710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19" w:type="dxa"/>
          </w:tcPr>
          <w:p w:rsidR="00003D3A" w:rsidRDefault="00003D3A">
            <w:r w:rsidRPr="00B30B5E">
              <w:rPr>
                <w:rFonts w:ascii="Times New Roman" w:hAnsi="Times New Roman"/>
                <w:sz w:val="24"/>
                <w:szCs w:val="24"/>
              </w:rPr>
              <w:t>Муниципальное учреждение «Межпоселенческая центральная библиотека имени И.И.Лажечникова»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Генералова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43797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19" w:type="dxa"/>
          </w:tcPr>
          <w:p w:rsidR="00003D3A" w:rsidRDefault="00003D3A">
            <w:r w:rsidRPr="00B30B5E">
              <w:rPr>
                <w:rFonts w:ascii="Times New Roman" w:hAnsi="Times New Roman"/>
                <w:sz w:val="24"/>
                <w:szCs w:val="24"/>
              </w:rPr>
              <w:t>Муниципальное учреждение «Межпоселенческая центральная библиотека имени И.И.Лажечникова»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Счастливцева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35534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19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Муниципальное учреждение «Песковская поселковая библиотека»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Карпова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33553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19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Муниципальное учреждение «Физкультурно-оздоровительный клуб инвалидов «Спектр»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Филимонов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Тимофей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46295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19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Муниципальное учреждение «Спортивный комплекс «Непецино»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Поскакарин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Геннадьевич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52310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9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Муниципальное учреждение «Спортивный комплекс «Непецино»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Денисова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35646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9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Муниципальное учреждение «Молодежный центр «Надежда»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Крымцев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49721</w:t>
            </w:r>
          </w:p>
        </w:tc>
      </w:tr>
      <w:tr w:rsidR="00003D3A" w:rsidRPr="005D5B28" w:rsidTr="005D5B28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19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Муниципальное учреждение «Молодежный центр «Надежда»</w:t>
            </w:r>
          </w:p>
        </w:tc>
        <w:tc>
          <w:tcPr>
            <w:tcW w:w="1908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Шимберева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Алена</w:t>
            </w:r>
          </w:p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912" w:type="dxa"/>
          </w:tcPr>
          <w:p w:rsidR="00003D3A" w:rsidRPr="005D5B28" w:rsidRDefault="00003D3A" w:rsidP="005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15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B28">
              <w:rPr>
                <w:rFonts w:ascii="Times New Roman" w:hAnsi="Times New Roman"/>
                <w:sz w:val="24"/>
                <w:szCs w:val="24"/>
              </w:rPr>
              <w:t>34391</w:t>
            </w:r>
          </w:p>
        </w:tc>
      </w:tr>
      <w:tr w:rsidR="00003D3A" w:rsidRPr="005D5B28" w:rsidTr="00E50D44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19" w:type="dxa"/>
          </w:tcPr>
          <w:p w:rsidR="00003D3A" w:rsidRPr="005B4EA5" w:rsidRDefault="00003D3A" w:rsidP="005B4E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A5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EA5">
              <w:rPr>
                <w:rFonts w:ascii="Times New Roman" w:hAnsi="Times New Roman"/>
                <w:sz w:val="24"/>
                <w:szCs w:val="24"/>
              </w:rPr>
              <w:t>казенное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EA5">
              <w:rPr>
                <w:rFonts w:ascii="Times New Roman" w:hAnsi="Times New Roman"/>
                <w:sz w:val="24"/>
                <w:szCs w:val="24"/>
              </w:rPr>
              <w:t>«Специализированная похоронная служба Коломенского муниципального района»</w:t>
            </w:r>
          </w:p>
        </w:tc>
        <w:tc>
          <w:tcPr>
            <w:tcW w:w="1908" w:type="dxa"/>
            <w:vAlign w:val="center"/>
          </w:tcPr>
          <w:p w:rsidR="00003D3A" w:rsidRPr="005B4EA5" w:rsidRDefault="00003D3A" w:rsidP="004643F0">
            <w:pPr>
              <w:rPr>
                <w:rFonts w:ascii="Times New Roman" w:hAnsi="Times New Roman"/>
                <w:sz w:val="24"/>
                <w:szCs w:val="24"/>
              </w:rPr>
            </w:pPr>
            <w:r w:rsidRPr="005B4EA5">
              <w:rPr>
                <w:rFonts w:ascii="Times New Roman" w:hAnsi="Times New Roman"/>
                <w:sz w:val="24"/>
                <w:szCs w:val="24"/>
              </w:rPr>
              <w:t>Голованов Илья Владимирович</w:t>
            </w:r>
          </w:p>
        </w:tc>
        <w:tc>
          <w:tcPr>
            <w:tcW w:w="1912" w:type="dxa"/>
            <w:vAlign w:val="center"/>
          </w:tcPr>
          <w:p w:rsidR="00003D3A" w:rsidRPr="005B4EA5" w:rsidRDefault="00003D3A" w:rsidP="004643F0">
            <w:pPr>
              <w:rPr>
                <w:rFonts w:ascii="Times New Roman" w:hAnsi="Times New Roman"/>
                <w:sz w:val="24"/>
                <w:szCs w:val="24"/>
              </w:rPr>
            </w:pPr>
            <w:r w:rsidRPr="005B4EA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003D3A" w:rsidRPr="005B4EA5" w:rsidRDefault="00003D3A" w:rsidP="00464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A5">
              <w:rPr>
                <w:rFonts w:ascii="Times New Roman" w:hAnsi="Times New Roman"/>
                <w:sz w:val="24"/>
                <w:szCs w:val="24"/>
              </w:rPr>
              <w:t>57041,00</w:t>
            </w:r>
          </w:p>
        </w:tc>
      </w:tr>
      <w:tr w:rsidR="00003D3A" w:rsidRPr="005B4EA5" w:rsidTr="00E50D44">
        <w:tc>
          <w:tcPr>
            <w:tcW w:w="817" w:type="dxa"/>
          </w:tcPr>
          <w:p w:rsidR="00003D3A" w:rsidRPr="005D5B28" w:rsidRDefault="00003D3A" w:rsidP="005D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19" w:type="dxa"/>
          </w:tcPr>
          <w:p w:rsidR="00003D3A" w:rsidRPr="005B4EA5" w:rsidRDefault="00003D3A" w:rsidP="005B4E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A5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EA5">
              <w:rPr>
                <w:rFonts w:ascii="Times New Roman" w:hAnsi="Times New Roman"/>
                <w:sz w:val="24"/>
                <w:szCs w:val="24"/>
              </w:rPr>
              <w:t>казенное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EA5">
              <w:rPr>
                <w:rFonts w:ascii="Times New Roman" w:hAnsi="Times New Roman"/>
                <w:sz w:val="24"/>
                <w:szCs w:val="24"/>
              </w:rPr>
              <w:t>«Единая дежурно-диспетчерская служба Коломенского муниципального района»</w:t>
            </w:r>
          </w:p>
        </w:tc>
        <w:tc>
          <w:tcPr>
            <w:tcW w:w="1908" w:type="dxa"/>
            <w:vAlign w:val="center"/>
          </w:tcPr>
          <w:p w:rsidR="00003D3A" w:rsidRPr="005B4EA5" w:rsidRDefault="00003D3A" w:rsidP="005B4E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A5">
              <w:rPr>
                <w:rFonts w:ascii="Times New Roman" w:hAnsi="Times New Roman"/>
                <w:sz w:val="24"/>
                <w:szCs w:val="24"/>
              </w:rPr>
              <w:t>Кравченко</w:t>
            </w:r>
          </w:p>
          <w:p w:rsidR="00003D3A" w:rsidRPr="005B4EA5" w:rsidRDefault="00003D3A" w:rsidP="005B4E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A5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03D3A" w:rsidRPr="005B4EA5" w:rsidRDefault="00003D3A" w:rsidP="005B4E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A5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912" w:type="dxa"/>
            <w:vAlign w:val="center"/>
          </w:tcPr>
          <w:p w:rsidR="00003D3A" w:rsidRPr="005B4EA5" w:rsidRDefault="00003D3A" w:rsidP="005B4E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A5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1915" w:type="dxa"/>
            <w:vAlign w:val="center"/>
          </w:tcPr>
          <w:p w:rsidR="00003D3A" w:rsidRPr="005B4EA5" w:rsidRDefault="00003D3A" w:rsidP="005B4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A5">
              <w:rPr>
                <w:rFonts w:ascii="Times New Roman" w:hAnsi="Times New Roman"/>
                <w:sz w:val="24"/>
                <w:szCs w:val="24"/>
              </w:rPr>
              <w:t xml:space="preserve">53 554,55 </w:t>
            </w:r>
          </w:p>
        </w:tc>
      </w:tr>
    </w:tbl>
    <w:p w:rsidR="00003D3A" w:rsidRPr="00F651F2" w:rsidRDefault="00003D3A" w:rsidP="00F651F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03D3A" w:rsidRPr="00F651F2" w:rsidSect="004D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14A"/>
    <w:rsid w:val="00003D3A"/>
    <w:rsid w:val="00073B58"/>
    <w:rsid w:val="001C5007"/>
    <w:rsid w:val="00266A2D"/>
    <w:rsid w:val="00291775"/>
    <w:rsid w:val="002D4CAD"/>
    <w:rsid w:val="003E79F1"/>
    <w:rsid w:val="004643F0"/>
    <w:rsid w:val="004D2B24"/>
    <w:rsid w:val="005A7F01"/>
    <w:rsid w:val="005B4EA5"/>
    <w:rsid w:val="005D5B28"/>
    <w:rsid w:val="007050E2"/>
    <w:rsid w:val="00785AC8"/>
    <w:rsid w:val="00B30B5E"/>
    <w:rsid w:val="00B9096E"/>
    <w:rsid w:val="00D5014A"/>
    <w:rsid w:val="00E50D44"/>
    <w:rsid w:val="00EC2B3C"/>
    <w:rsid w:val="00ED29D8"/>
    <w:rsid w:val="00F23E88"/>
    <w:rsid w:val="00F651F2"/>
    <w:rsid w:val="00FA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51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555</Words>
  <Characters>3164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RePack by Diakov</dc:creator>
  <cp:keywords/>
  <dc:description/>
  <cp:lastModifiedBy>knv</cp:lastModifiedBy>
  <cp:revision>2</cp:revision>
  <dcterms:created xsi:type="dcterms:W3CDTF">2017-05-11T13:08:00Z</dcterms:created>
  <dcterms:modified xsi:type="dcterms:W3CDTF">2017-05-11T13:08:00Z</dcterms:modified>
</cp:coreProperties>
</file>